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4EC5" w14:textId="77777777" w:rsidR="009A0487" w:rsidRPr="009C541F" w:rsidRDefault="009A0487">
      <w:pPr>
        <w:pStyle w:val="Title"/>
      </w:pPr>
      <w:r>
        <w:t>Type the title of your paper here</w:t>
      </w:r>
    </w:p>
    <w:p w14:paraId="7990B1E1" w14:textId="65ED0C78" w:rsidR="009A0487" w:rsidRDefault="009A0487">
      <w:pPr>
        <w:pStyle w:val="Authors"/>
      </w:pPr>
      <w:r>
        <w:t>List the author names here</w:t>
      </w:r>
      <w:r w:rsidR="00CE4912">
        <w:t>: Author</w:t>
      </w:r>
      <w:r w:rsidR="00CE4912" w:rsidRPr="00CE4912">
        <w:rPr>
          <w:vertAlign w:val="superscript"/>
        </w:rPr>
        <w:t>1</w:t>
      </w:r>
      <w:r w:rsidR="00CE4912">
        <w:rPr>
          <w:vertAlign w:val="superscript"/>
        </w:rPr>
        <w:t>*</w:t>
      </w:r>
      <w:r w:rsidR="00CE4912">
        <w:t>, Author 2</w:t>
      </w:r>
    </w:p>
    <w:p w14:paraId="3F050E88" w14:textId="0FE567A3" w:rsidR="009A0487" w:rsidRDefault="009A0487" w:rsidP="00006EA6">
      <w:pPr>
        <w:pStyle w:val="Addresses"/>
        <w:spacing w:after="0"/>
      </w:pPr>
      <w:r>
        <w:t>Type the author addresses here</w:t>
      </w:r>
      <w:r w:rsidR="00CE4912">
        <w:t xml:space="preserve">: </w:t>
      </w:r>
      <w:r w:rsidR="00CE4912" w:rsidRPr="00CE4912">
        <w:rPr>
          <w:vertAlign w:val="superscript"/>
        </w:rPr>
        <w:t>1</w:t>
      </w:r>
      <w:r w:rsidR="00CE4912">
        <w:t>Address/Organization</w:t>
      </w:r>
    </w:p>
    <w:p w14:paraId="6EC5A251" w14:textId="6E3F944A" w:rsidR="00CE4912" w:rsidRPr="00CE4912" w:rsidRDefault="00CE4912" w:rsidP="00CE4912">
      <w:pPr>
        <w:pStyle w:val="E-mail"/>
        <w:rPr>
          <w:lang w:val="en-GB"/>
        </w:rPr>
      </w:pPr>
      <w:r w:rsidRPr="00CE4912">
        <w:rPr>
          <w:vertAlign w:val="superscript"/>
          <w:lang w:val="en-GB"/>
        </w:rPr>
        <w:t>2</w:t>
      </w:r>
      <w:r>
        <w:rPr>
          <w:lang w:val="en-GB"/>
        </w:rPr>
        <w:t>Address/Organization</w:t>
      </w:r>
    </w:p>
    <w:p w14:paraId="400B52BF" w14:textId="77777777" w:rsidR="00006EA6" w:rsidRDefault="00006EA6">
      <w:pPr>
        <w:pStyle w:val="E-mail"/>
      </w:pPr>
    </w:p>
    <w:p w14:paraId="0D722CFA" w14:textId="67E8BC0C" w:rsidR="009A0487" w:rsidRDefault="009A0487">
      <w:pPr>
        <w:pStyle w:val="E-mail"/>
      </w:pPr>
      <w:r>
        <w:t>Type the corresponding author’s e-mail address here</w:t>
      </w:r>
      <w:r w:rsidR="00CE4912">
        <w:t>: *E-mail: aut@auth.com</w:t>
      </w:r>
    </w:p>
    <w:p w14:paraId="6EDB64C0" w14:textId="77777777" w:rsidR="00CE4912" w:rsidRDefault="009A0487" w:rsidP="00CE4912">
      <w:r>
        <w:rPr>
          <w:b/>
        </w:rPr>
        <w:t>Abstract</w:t>
      </w:r>
      <w:r>
        <w:t xml:space="preserve">. </w:t>
      </w:r>
    </w:p>
    <w:p w14:paraId="4C696F1C" w14:textId="77777777" w:rsidR="00CE4912" w:rsidRDefault="00CE4912" w:rsidP="00CE4912"/>
    <w:p w14:paraId="70342026" w14:textId="606359E4" w:rsidR="009A0487" w:rsidRDefault="009A0487" w:rsidP="00CE4912">
      <w:r>
        <w:t>Start your abstract her</w:t>
      </w:r>
      <w:r w:rsidR="00CE4912">
        <w:t xml:space="preserve">e. One to </w:t>
      </w:r>
      <w:r w:rsidR="00460DD7">
        <w:t>t</w:t>
      </w:r>
      <w:r w:rsidR="00CE4912">
        <w:t>wo pages in total</w:t>
      </w:r>
    </w:p>
    <w:sectPr w:rsidR="009A0487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3733" w14:textId="77777777" w:rsidR="009F6A81" w:rsidRDefault="009F6A81">
      <w:r>
        <w:separator/>
      </w:r>
    </w:p>
  </w:endnote>
  <w:endnote w:type="continuationSeparator" w:id="0">
    <w:p w14:paraId="2BCD819B" w14:textId="77777777" w:rsidR="009F6A81" w:rsidRDefault="009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F5F8" w14:textId="77777777" w:rsidR="009F6A81" w:rsidRPr="00043761" w:rsidRDefault="009F6A8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675A39BA" w14:textId="77777777" w:rsidR="009F6A81" w:rsidRDefault="009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0C70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D11C" w14:textId="77777777" w:rsidR="009A0487" w:rsidRDefault="009A0487"/>
  <w:p w14:paraId="505EDB90" w14:textId="77777777" w:rsidR="009A0487" w:rsidRDefault="009A0487"/>
  <w:p w14:paraId="621A0C96" w14:textId="77777777" w:rsidR="009A0487" w:rsidRDefault="009A0487"/>
  <w:p w14:paraId="1C61B834" w14:textId="77777777" w:rsidR="009A0487" w:rsidRDefault="009A0487"/>
  <w:p w14:paraId="6BE450F8" w14:textId="77777777" w:rsidR="009A0487" w:rsidRDefault="009A0487"/>
  <w:p w14:paraId="31032F22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887646677">
    <w:abstractNumId w:val="3"/>
  </w:num>
  <w:num w:numId="2" w16cid:durableId="928317871">
    <w:abstractNumId w:val="1"/>
  </w:num>
  <w:num w:numId="3" w16cid:durableId="1871189817">
    <w:abstractNumId w:val="0"/>
  </w:num>
  <w:num w:numId="4" w16cid:durableId="40838208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217A99"/>
    <w:rsid w:val="00460DD7"/>
    <w:rsid w:val="005158FA"/>
    <w:rsid w:val="006F45A4"/>
    <w:rsid w:val="00733CB3"/>
    <w:rsid w:val="009A0487"/>
    <w:rsid w:val="009F6A81"/>
    <w:rsid w:val="00B05982"/>
    <w:rsid w:val="00B83F45"/>
    <w:rsid w:val="00CE4912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6C13F"/>
  <w15:docId w15:val="{EA37E8E8-1BB6-45E9-942C-D85E1B2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9F313B1442EB16439B34AB4872F8B729" ma:contentTypeVersion="39" ma:contentTypeDescription="Opprett et nytt dokument." ma:contentTypeScope="" ma:versionID="12c5e7a1c32b9873a8a06eb40b3506db">
  <xsd:schema xmlns:xsd="http://www.w3.org/2001/XMLSchema" xmlns:xs="http://www.w3.org/2001/XMLSchema" xmlns:p="http://schemas.microsoft.com/office/2006/metadata/properties" xmlns:ns2="8bbd4995-53b7-43e2-b62f-10947586ac31" xmlns:ns3="0f77a64f-7ff7-423c-814a-4946dafad0fc" xmlns:ns4="203587e9-f36c-4b81-8cf6-7ed861fead1f" targetNamespace="http://schemas.microsoft.com/office/2006/metadata/properties" ma:root="true" ma:fieldsID="c3c55ae34fe0b59b5f18abefcff884a7" ns2:_="" ns3:_="" ns4:_="">
    <xsd:import namespace="8bbd4995-53b7-43e2-b62f-10947586ac31"/>
    <xsd:import namespace="0f77a64f-7ff7-423c-814a-4946dafad0fc"/>
    <xsd:import namespace="203587e9-f36c-4b81-8cf6-7ed861fead1f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ArchiveRecNo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CorpWorkflowStatu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Under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Grad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7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28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29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0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1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2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3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4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5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6" nillable="true" ma:displayName="Institutt telefon" ma:internalName="CorpSiteInstitutePhone">
      <xsd:simpleType>
        <xsd:restriction base="dms:Text">
          <xsd:maxLength value="255"/>
        </xsd:restriction>
      </xsd:simpleType>
    </xsd:element>
    <xsd:element name="CorpSiteDocLanguage" ma:index="37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38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Version" ma:index="39" nillable="true" ma:displayName="Versjon" ma:internalName="CorpDocVersion">
      <xsd:simpleType>
        <xsd:restriction base="dms:Text">
          <xsd:maxLength value="255"/>
        </xsd:restriction>
      </xsd:simpleType>
    </xsd:element>
    <xsd:element name="CorpWorkflowStatus" ma:index="51" nillable="true" ma:displayName="Status arbeidsflyt" ma:internalName="CorpWorkflow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a64f-7ff7-423c-814a-4946dafa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2" nillable="true" ma:displayName="MediaServiceAutoTags" ma:internalName="MediaServiceAutoTags" ma:readOnly="true">
      <xsd:simpleType>
        <xsd:restriction base="dms:Text"/>
      </xsd:simpleType>
    </xsd:element>
    <xsd:element name="MediaServiceOCR" ma:index="4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5" nillable="true" ma:displayName="MediaServiceLocation" ma:internalName="MediaServiceLocation" ma:readOnly="true">
      <xsd:simpleType>
        <xsd:restriction base="dms:Text"/>
      </xsd:simpleType>
    </xsd:element>
    <xsd:element name="ArchiveRecNo" ma:index="46" nillable="true" ma:displayName="B360 Arkiv-ID" ma:internalName="ArchiveRecNo">
      <xsd:simpleType>
        <xsd:restriction base="dms:Text"/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55" nillable="true" ma:taxonomy="true" ma:internalName="lcf76f155ced4ddcb4097134ff3c332f" ma:taxonomyFieldName="MediaServiceImageTags" ma:displayName="Bildemerkelapper" ma:readOnly="false" ma:fieldId="{5cf76f15-5ced-4ddc-b409-7134ff3c332f}" ma:taxonomyMulti="true" ma:sspId="322a372c-f9c2-4fd8-9939-aea158435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87e9-f36c-4b81-8cf6-7ed861fead1f" elementFormDefault="qualified">
    <xsd:import namespace="http://schemas.microsoft.com/office/2006/documentManagement/types"/>
    <xsd:import namespace="http://schemas.microsoft.com/office/infopath/2007/PartnerControls"/>
    <xsd:element name="SharedWithUsers" ma:index="5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56" nillable="true" ma:displayName="Taxonomy Catch All Column" ma:hidden="true" ma:list="{fb6f48b1-c5bd-4ff5-a79e-23f9901142f7}" ma:internalName="TaxCatchAll" ma:showField="CatchAllData" ma:web="203587e9-f36c-4b81-8cf6-7ed861fead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DocClassificationEnUs xmlns="8bbd4995-53b7-43e2-b62f-10947586ac31">Unrestricted</CorpDocClassificationEnUs>
    <CorpDocClassificationNbNo xmlns="8bbd4995-53b7-43e2-b62f-10947586ac31">Åpen</CorpDocClassificationNbNo>
    <CorpDocPageClassificationEnUs xmlns="8bbd4995-53b7-43e2-b62f-10947586ac31">Unrestricted</CorpDocPageClassificationEnUs>
    <CorpDocPageClassificationNbNo xmlns="8bbd4995-53b7-43e2-b62f-10947586ac31">Åpen</CorpDocPageClassificationNbNo>
    <CorpSiteAccess xmlns="8bbd4995-53b7-43e2-b62f-10947586ac31">Kun navngitte medlemmer</CorpSiteAccess>
    <CorpSiteClassification xmlns="8bbd4995-53b7-43e2-b62f-10947586ac31">Åpen</CorpSiteClassification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WorkflowStatus xmlns="8bbd4995-53b7-43e2-b62f-10947586ac31" xsi:nil="true"/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TaxCatchAll xmlns="203587e9-f36c-4b81-8cf6-7ed861fead1f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ArchiveRecNo xmlns="0f77a64f-7ff7-423c-814a-4946dafad0fc" xsi:nil="true"/>
    <CorpSiteReportNumber xmlns="8bbd4995-53b7-43e2-b62f-10947586ac31" xsi:nil="true"/>
    <lcf76f155ced4ddcb4097134ff3c332f xmlns="0f77a64f-7ff7-423c-814a-4946dafad0fc">
      <Terms xmlns="http://schemas.microsoft.com/office/infopath/2007/PartnerControls"/>
    </lcf76f155ced4ddcb4097134ff3c332f>
    <CorpSiteOurRef xmlns="8bbd4995-53b7-43e2-b62f-10947586ac31" xsi:nil="true"/>
  </documentManagement>
</p:properties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6C933-6E32-4B6D-9608-B0D9AD2BE91D}"/>
</file>

<file path=customXml/itemProps3.xml><?xml version="1.0" encoding="utf-8"?>
<ds:datastoreItem xmlns:ds="http://schemas.openxmlformats.org/officeDocument/2006/customXml" ds:itemID="{73F9AD9A-B689-4F69-84F7-8DD7E78E3E3A}"/>
</file>

<file path=customXml/itemProps4.xml><?xml version="1.0" encoding="utf-8"?>
<ds:datastoreItem xmlns:ds="http://schemas.openxmlformats.org/officeDocument/2006/customXml" ds:itemID="{C42A2949-6208-42B9-9DC2-54F92E7E88A3}"/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4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Ørnulf Jan Rødseth</cp:lastModifiedBy>
  <cp:revision>3</cp:revision>
  <cp:lastPrinted>2005-02-25T09:52:00Z</cp:lastPrinted>
  <dcterms:created xsi:type="dcterms:W3CDTF">2023-02-09T17:09:00Z</dcterms:created>
  <dcterms:modified xsi:type="dcterms:W3CDTF">2023-02-09T17:09:00Z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0x01010031B82B69D2361148B4D8F7EC1568021308009F313B1442EB16439B34AB4872F8B729</vt:lpwstr>
  </property>
  <property fmtid="{D5CDD505-2E9C-101B-9397-08002B2CF9AE}" pid="4" name="_NewReviewCycle">
    <vt:lpwstr/>
  </property>
</Properties>
</file>